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0978A7">
                  <w:bookmarkStart w:id="0" w:name="_GoBack"/>
                  <w:bookmarkEnd w:id="0"/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DFDD3BD" wp14:editId="775DF443">
                        <wp:extent cx="4314825" cy="4314825"/>
                        <wp:effectExtent l="0" t="0" r="9525" b="9525"/>
                        <wp:docPr id="4" name="Immagine 4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825" cy="431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E3CE3" w:rsidRDefault="00FE5023" w:rsidP="004E3CE3">
                  <w:pPr>
                    <w:pStyle w:val="Sottotitolo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10</w:t>
                  </w:r>
                  <w:r w:rsidR="004E3CE3">
                    <w:rPr>
                      <w:sz w:val="56"/>
                      <w:szCs w:val="56"/>
                    </w:rPr>
                    <w:t xml:space="preserve"> luglio ore 15.00</w:t>
                  </w:r>
                </w:p>
                <w:p w:rsidR="004E3CE3" w:rsidRPr="00FE5023" w:rsidRDefault="00FE5023" w:rsidP="004E3CE3">
                  <w:pPr>
                    <w:pStyle w:val="Sottotitolo"/>
                    <w:rPr>
                      <w:rFonts w:ascii="Calibri" w:hAnsi="Calibri"/>
                      <w:b/>
                      <w:i/>
                      <w:caps w:val="0"/>
                      <w:color w:val="0070C0"/>
                      <w:sz w:val="48"/>
                      <w:szCs w:val="48"/>
                    </w:rPr>
                  </w:pPr>
                  <w:r w:rsidRPr="00FE5023">
                    <w:rPr>
                      <w:rFonts w:ascii="Calibri" w:hAnsi="Calibri"/>
                      <w:b/>
                      <w:i/>
                      <w:caps w:val="0"/>
                      <w:color w:val="0070C0"/>
                      <w:sz w:val="48"/>
                      <w:szCs w:val="48"/>
                    </w:rPr>
                    <w:t>Incontro-confronto</w:t>
                  </w:r>
                </w:p>
                <w:p w:rsidR="00FE5023" w:rsidRDefault="00FE5023" w:rsidP="00FE5023">
                  <w:pPr>
                    <w:pStyle w:val="Sottotitolo"/>
                    <w:jc w:val="both"/>
                    <w:rPr>
                      <w:rFonts w:ascii="Calibri" w:hAnsi="Calibri"/>
                      <w:caps w:val="0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aps w:val="0"/>
                      <w:sz w:val="48"/>
                      <w:szCs w:val="48"/>
                    </w:rPr>
                    <w:t xml:space="preserve">con </w:t>
                  </w:r>
                  <w:r w:rsidRPr="00FE5023">
                    <w:rPr>
                      <w:rFonts w:ascii="Calibri" w:hAnsi="Calibri"/>
                      <w:b/>
                      <w:caps w:val="0"/>
                      <w:sz w:val="48"/>
                      <w:szCs w:val="48"/>
                    </w:rPr>
                    <w:t>SANDRO TONSO</w:t>
                  </w:r>
                  <w:r>
                    <w:rPr>
                      <w:rFonts w:ascii="Calibri" w:hAnsi="Calibri"/>
                      <w:caps w:val="0"/>
                      <w:sz w:val="48"/>
                      <w:szCs w:val="48"/>
                    </w:rPr>
                    <w:t xml:space="preserve"> (Università Statale di Campinas, Brasile)</w:t>
                  </w:r>
                </w:p>
                <w:p w:rsidR="00485B78" w:rsidRDefault="00FE5023" w:rsidP="00FE5023">
                  <w:pPr>
                    <w:pStyle w:val="Titolo1"/>
                    <w:jc w:val="both"/>
                  </w:pPr>
                  <w:r>
                    <w:rPr>
                      <w:color w:val="0070C0"/>
                      <w:sz w:val="44"/>
                      <w:szCs w:val="44"/>
                    </w:rPr>
                    <w:t>Riflessioni critiche e propositive sulla Sostenibilità: cosa possiamo e abbiamo il dovere di fare</w:t>
                  </w:r>
                  <w:proofErr w:type="gramStart"/>
                  <w:r>
                    <w:rPr>
                      <w:color w:val="0070C0"/>
                      <w:sz w:val="44"/>
                      <w:szCs w:val="44"/>
                    </w:rPr>
                    <w:t>…….</w:t>
                  </w:r>
                  <w:proofErr w:type="gramEnd"/>
                  <w:r>
                    <w:rPr>
                      <w:color w:val="0070C0"/>
                      <w:sz w:val="44"/>
                      <w:szCs w:val="44"/>
                    </w:rPr>
                    <w:t>.</w:t>
                  </w:r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47632C" w:rsidP="0047632C">
                  <w:r w:rsidRPr="0047632C">
                    <w:rPr>
                      <w:noProof/>
                      <w:lang w:eastAsia="it-IT"/>
                    </w:rPr>
                    <w:t xml:space="preserve"> </w:t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485B78" w:rsidRPr="004C023B" w:rsidRDefault="0047632C" w:rsidP="00FE5023">
                  <w:pPr>
                    <w:pStyle w:val="Titolo2"/>
                    <w:rPr>
                      <w:color w:val="0070C0"/>
                    </w:rPr>
                  </w:pPr>
                  <w:r w:rsidRPr="004C023B">
                    <w:rPr>
                      <w:color w:val="0070C0"/>
                    </w:rPr>
                    <w:t xml:space="preserve">Prof. </w:t>
                  </w:r>
                  <w:r w:rsidR="00FE5023">
                    <w:rPr>
                      <w:color w:val="0070C0"/>
                    </w:rPr>
                    <w:t xml:space="preserve">Sandro </w:t>
                  </w:r>
                  <w:proofErr w:type="spellStart"/>
                  <w:r w:rsidR="00FE5023">
                    <w:rPr>
                      <w:color w:val="0070C0"/>
                    </w:rPr>
                    <w:t>Tonso</w:t>
                  </w:r>
                  <w:proofErr w:type="spellEnd"/>
                </w:p>
                <w:p w:rsidR="00485B78" w:rsidRDefault="00485B78">
                  <w:pPr>
                    <w:pStyle w:val="Linea"/>
                  </w:pPr>
                </w:p>
                <w:p w:rsidR="00485B78" w:rsidRPr="00FE5023" w:rsidRDefault="0047632C">
                  <w:pPr>
                    <w:pStyle w:val="Titolo2"/>
                  </w:pPr>
                  <w:r>
                    <w:t xml:space="preserve">Rivolto a tutti i </w:t>
                  </w:r>
                  <w:r w:rsidRPr="004C023B">
                    <w:rPr>
                      <w:color w:val="0070C0"/>
                    </w:rPr>
                    <w:t>dottorandi</w:t>
                  </w:r>
                  <w:r w:rsidR="00FE5023">
                    <w:rPr>
                      <w:color w:val="0070C0"/>
                    </w:rPr>
                    <w:t xml:space="preserve">, studenti, docenti personale tecnico amministrativo </w:t>
                  </w:r>
                  <w:r w:rsidR="00FE5023" w:rsidRPr="00FE5023">
                    <w:t>del Dipartimento</w:t>
                  </w:r>
                </w:p>
                <w:p w:rsidR="00485B78" w:rsidRDefault="00485B78">
                  <w:pPr>
                    <w:pStyle w:val="Linea"/>
                  </w:pPr>
                </w:p>
                <w:p w:rsidR="00485B78" w:rsidRPr="00FE5023" w:rsidRDefault="0047632C">
                  <w:pPr>
                    <w:pStyle w:val="Titolo2"/>
                    <w:rPr>
                      <w:color w:val="564180" w:themeColor="accent5" w:themeShade="BF"/>
                    </w:rPr>
                  </w:pPr>
                  <w:r w:rsidRPr="00FE5023">
                    <w:rPr>
                      <w:color w:val="564180" w:themeColor="accent5" w:themeShade="BF"/>
                    </w:rPr>
                    <w:t xml:space="preserve">Uno spunto di riflessione critica </w:t>
                  </w:r>
                  <w:r w:rsidR="00FE5023" w:rsidRPr="00FE5023">
                    <w:rPr>
                      <w:color w:val="564180" w:themeColor="accent5" w:themeShade="BF"/>
                    </w:rPr>
                    <w:t>sulla Sostenibilità</w:t>
                  </w:r>
                </w:p>
                <w:p w:rsidR="00485B78" w:rsidRDefault="00485B78">
                  <w:pPr>
                    <w:pStyle w:val="Linea"/>
                  </w:pPr>
                </w:p>
                <w:p w:rsidR="00485B78" w:rsidRPr="004C023B" w:rsidRDefault="0047632C">
                  <w:pPr>
                    <w:pStyle w:val="Titolo2"/>
                    <w:rPr>
                      <w:color w:val="0070C0"/>
                      <w:sz w:val="36"/>
                      <w:szCs w:val="36"/>
                    </w:rPr>
                  </w:pPr>
                  <w:r w:rsidRPr="004C023B">
                    <w:rPr>
                      <w:color w:val="0070C0"/>
                      <w:sz w:val="36"/>
                      <w:szCs w:val="36"/>
                    </w:rPr>
                    <w:t>Aula D</w:t>
                  </w:r>
                </w:p>
                <w:p w:rsidR="00485B78" w:rsidRDefault="00485B78">
                  <w:pPr>
                    <w:pStyle w:val="Linea"/>
                  </w:pPr>
                </w:p>
                <w:p w:rsidR="00485B78" w:rsidRDefault="0047632C" w:rsidP="0047632C">
                  <w:pPr>
                    <w:pStyle w:val="Titolo2"/>
                  </w:pPr>
                  <w:r>
                    <w:t xml:space="preserve">Dipartimento di Scienze Medico Veterinarie </w:t>
                  </w: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Default="00485B78"/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4C023B">
                  <w:pPr>
                    <w:pStyle w:val="Titolo3"/>
                  </w:pPr>
                  <w:r>
                    <w:t>Via Del taglio 10</w:t>
                  </w:r>
                </w:p>
                <w:p w:rsidR="004C023B" w:rsidRPr="004C023B" w:rsidRDefault="004C023B" w:rsidP="004C023B">
                  <w:pPr>
                    <w:jc w:val="center"/>
                  </w:pPr>
                  <w:r>
                    <w:t>Palazzina Ispettiva</w:t>
                  </w:r>
                </w:p>
                <w:p w:rsidR="004C023B" w:rsidRPr="004C023B" w:rsidRDefault="004C023B" w:rsidP="004C023B"/>
                <w:p w:rsidR="00485B78" w:rsidRDefault="004C023B">
                  <w:pPr>
                    <w:pStyle w:val="Informazionidicontatto"/>
                  </w:pPr>
                  <w:r w:rsidRPr="004C023B">
                    <w:t>https://smv.unipr.it/it</w:t>
                  </w:r>
                </w:p>
                <w:p w:rsidR="00485B78" w:rsidRDefault="004C023B" w:rsidP="004C023B">
                  <w:pPr>
                    <w:pStyle w:val="Data"/>
                  </w:pPr>
                  <w:r>
                    <w:t>Vi attendiamo numerosi ed entusiasti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2C"/>
    <w:rsid w:val="000978A7"/>
    <w:rsid w:val="0047632C"/>
    <w:rsid w:val="00485B78"/>
    <w:rsid w:val="004A5530"/>
    <w:rsid w:val="004C023B"/>
    <w:rsid w:val="004E3CE3"/>
    <w:rsid w:val="005D434A"/>
    <w:rsid w:val="00BD7C98"/>
    <w:rsid w:val="00C402B4"/>
    <w:rsid w:val="00CA6AB4"/>
    <w:rsid w:val="00D91263"/>
    <w:rsid w:val="00FE5023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B839-8242-4972-8B56-9CD8C1B0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stagionale.dotx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Ossiprandi</dc:creator>
  <cp:keywords/>
  <dc:description/>
  <cp:lastModifiedBy>Giuseppe BERTACCINI</cp:lastModifiedBy>
  <cp:revision>2</cp:revision>
  <cp:lastPrinted>2019-06-27T10:47:00Z</cp:lastPrinted>
  <dcterms:created xsi:type="dcterms:W3CDTF">2019-06-28T13:22:00Z</dcterms:created>
  <dcterms:modified xsi:type="dcterms:W3CDTF">2019-06-28T13:22:00Z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